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0" w:type="dxa"/>
        <w:tblLook w:val="00A0" w:firstRow="1" w:lastRow="0" w:firstColumn="1" w:lastColumn="0" w:noHBand="0" w:noVBand="0"/>
      </w:tblPr>
      <w:tblGrid>
        <w:gridCol w:w="699"/>
        <w:gridCol w:w="794"/>
        <w:gridCol w:w="2045"/>
        <w:gridCol w:w="2395"/>
        <w:gridCol w:w="3512"/>
        <w:gridCol w:w="2906"/>
        <w:gridCol w:w="1643"/>
      </w:tblGrid>
      <w:tr w:rsidR="009624CE" w:rsidTr="009624CE"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jc w:val="center"/>
              <w:rPr>
                <w:rFonts w:asciiTheme="majorHAnsi" w:hAnsiTheme="maj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</w:rPr>
              <w:t xml:space="preserve">Workshop Veranderkunde; laveren tussen de wenselijke en de werkelijke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werled</w:t>
            </w:r>
            <w:proofErr w:type="spellEnd"/>
          </w:p>
          <w:p w:rsidR="009624CE" w:rsidRDefault="009624CE">
            <w:pPr>
              <w:spacing w:line="280" w:lineRule="atLeast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</w:rPr>
              <w:t>Nr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Tijd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Duur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Agenda 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Doel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Werkwijze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Wie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Opbouw+ rollende start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Beiden  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14:30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Rollende start: 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Schrijf twee veranderdilemma’s op die je ervaart in je rol als leidinggevende.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Zoek iemand op waarmee je die vragen gaat beantwoorden?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Rollende start loopt hier door 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Voorstelronde aan de hand van een van de dilemma’s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14.45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Introductie workshop en werkwijze 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Verwachtingen en doelstellingen expliciteren.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</w:tr>
      <w:tr w:rsidR="009624CE" w:rsidTr="009624CE">
        <w:trPr>
          <w:trHeight w:val="1722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15.00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</w:rPr>
              <w:t xml:space="preserve"> De spanning van veranderen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Concepten introduceren: 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 spanning tussen werkelijke en wenselijke wereld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 logica van iedere wereld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 effecten die dat heeft op geplande verandering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Verandervalkuilen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Inleiding en zelf verwerken wisselen elkaar af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We verwerken de concepten stapsgewijs in de eigen casus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Hierin krijgt het interview met de minder enthousiaste medewerker en het aantal veranderingen dat geïnventariseerd is een plek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16.00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Pauze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16.15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</w:rPr>
              <w:t xml:space="preserve"> Minicollege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Wat doet verandering met mensen?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Concepten introduceren: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Het verschil tussen weerstand en taaiheid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Verandermythes intrinsieke motivatie, passie, de wil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Het verschil tussen snappen en begrijpen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1"/>
              </w:num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Aanleren en afleren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Start met eigen huiswerk, daarna verkennen hoe verandering werkt voor mensen en waar de puzzels zitten.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5.b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17.00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Verwerking naar eigen werkpraktijk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17.30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Snack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17.50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 minuten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</w:rPr>
              <w:t xml:space="preserve"> Minicollege 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Veranderstrategie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Concepten introduceren: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Dit deel richt zich op kiezen veranderstrategie en veranderplan; waarbij relatie met stafmanagers en adviseur in maken van plan centraal staat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Interveniëren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Situationeel kiezen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Een goede aanpak kent consistentie, diepgang en samenhang.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Grootte X diepte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sz w:val="22"/>
              </w:rPr>
              <w:t>, 2</w:t>
            </w:r>
            <w:r>
              <w:rPr>
                <w:rFonts w:asciiTheme="majorHAnsi" w:hAnsiTheme="majorHAnsi"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sz w:val="22"/>
              </w:rPr>
              <w:t xml:space="preserve"> en 3</w:t>
            </w:r>
            <w:r>
              <w:rPr>
                <w:rFonts w:asciiTheme="majorHAnsi" w:hAnsiTheme="majorHAnsi"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sz w:val="22"/>
              </w:rPr>
              <w:t xml:space="preserve"> orde verandering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 veranderstuurlijnen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Verandering in samenhang</w:t>
            </w:r>
          </w:p>
          <w:p w:rsidR="009624CE" w:rsidRDefault="009624CE" w:rsidP="00851AC4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Twee typen verandering </w:t>
            </w:r>
            <w:proofErr w:type="spellStart"/>
            <w:r>
              <w:rPr>
                <w:rFonts w:asciiTheme="majorHAnsi" w:hAnsiTheme="majorHAnsi"/>
                <w:sz w:val="22"/>
              </w:rPr>
              <w:t>Herrero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Focus op maken veranderstrategie en veranderplan; samenwerking met stafmanagers en adviseur.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Context Deventer  Ziekenhuis meenemen. Welke veranderstrategieën worden hier vaak ingezet?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Link leggen tussen veranderplan en kleine stapjes-strategie uit </w:t>
            </w:r>
            <w:proofErr w:type="spellStart"/>
            <w:r>
              <w:rPr>
                <w:rFonts w:asciiTheme="majorHAnsi" w:hAnsiTheme="majorHAnsi"/>
                <w:sz w:val="22"/>
              </w:rPr>
              <w:t>Tjipcast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18.30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Verwerkingsoefening 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Veranderstrategie komende periode bepalen.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Aan de hand van diagnose eigen casus eerste stappen bepalen als je terugkomt op je werk.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19.00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  <w:r>
              <w:rPr>
                <w:rFonts w:asciiTheme="majorHAnsi" w:hAnsiTheme="majorHAnsi"/>
                <w:b/>
                <w:sz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</w:rPr>
              <w:t xml:space="preserve"> mini-college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Leiderschap in verandering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Wat is de rol van de leider in verandering?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Concepten introduceren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Reflectie op eigen positie in de verandering en het effect </w:t>
            </w:r>
            <w:r>
              <w:rPr>
                <w:rFonts w:asciiTheme="majorHAnsi" w:hAnsiTheme="majorHAnsi"/>
                <w:sz w:val="22"/>
              </w:rPr>
              <w:lastRenderedPageBreak/>
              <w:t>dat dat heeft op het veranderproces?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Reflectie op de link tussen hun leiderschap en organisatieontwikkeling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lastRenderedPageBreak/>
              <w:t>Leike</w:t>
            </w:r>
            <w:proofErr w:type="spellEnd"/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19.45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b/>
                <w:sz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</w:rPr>
              <w:t>Wrap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 up Veranderkunde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Inzichten van vandaag persoonlijk en ook voor Deventer Ziekenhuis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Eerst individueel, daarna collectief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Wat neem ik mee voor mezelf?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Wat heb ik geleerd over Deventer en organisatie &amp; Sturing.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</w:rPr>
            </w:pP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Plenair gesprek over vraag: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hoeverre binnen O&amp;S  sprake is of zou moeten zijn van een gezamenlijke visie op hoe we veranderingen binnen Deventer Ziekenhuis vorm geven.</w:t>
            </w:r>
          </w:p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Leike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en leermanager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20.15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min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Terugblik workshop en vooruitblik volgende bijeenkomsten programma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Leermanager</w:t>
            </w:r>
          </w:p>
        </w:tc>
      </w:tr>
      <w:tr w:rsidR="009624CE" w:rsidTr="009624CE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20.30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Einde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CE" w:rsidRDefault="009624CE">
            <w:pPr>
              <w:spacing w:line="280" w:lineRule="atLeas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Beiden </w:t>
            </w:r>
          </w:p>
        </w:tc>
      </w:tr>
    </w:tbl>
    <w:p w:rsidR="00ED21EF" w:rsidRPr="00761714" w:rsidRDefault="00ED21EF" w:rsidP="00506221"/>
    <w:sectPr w:rsidR="00ED21EF" w:rsidRPr="00761714" w:rsidSect="00962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8CC"/>
    <w:multiLevelType w:val="hybridMultilevel"/>
    <w:tmpl w:val="66BCC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7D7"/>
    <w:multiLevelType w:val="hybridMultilevel"/>
    <w:tmpl w:val="762CD108"/>
    <w:lvl w:ilvl="0" w:tplc="647E8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E"/>
    <w:rsid w:val="00000CEC"/>
    <w:rsid w:val="0000190C"/>
    <w:rsid w:val="000025AD"/>
    <w:rsid w:val="00002CB8"/>
    <w:rsid w:val="000034B8"/>
    <w:rsid w:val="000037C2"/>
    <w:rsid w:val="00003C65"/>
    <w:rsid w:val="00006C72"/>
    <w:rsid w:val="00007C09"/>
    <w:rsid w:val="00010204"/>
    <w:rsid w:val="000137BC"/>
    <w:rsid w:val="00013A59"/>
    <w:rsid w:val="00013AC4"/>
    <w:rsid w:val="00013D3B"/>
    <w:rsid w:val="00014D03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254"/>
    <w:rsid w:val="0004308D"/>
    <w:rsid w:val="0004489F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1EA0"/>
    <w:rsid w:val="000732EB"/>
    <w:rsid w:val="00073FA1"/>
    <w:rsid w:val="00075050"/>
    <w:rsid w:val="0007574B"/>
    <w:rsid w:val="000771F8"/>
    <w:rsid w:val="00077FCB"/>
    <w:rsid w:val="00080CA6"/>
    <w:rsid w:val="00082B7C"/>
    <w:rsid w:val="000853EF"/>
    <w:rsid w:val="000865BD"/>
    <w:rsid w:val="00086741"/>
    <w:rsid w:val="00087293"/>
    <w:rsid w:val="00087430"/>
    <w:rsid w:val="000919E1"/>
    <w:rsid w:val="00091AFE"/>
    <w:rsid w:val="00092FBD"/>
    <w:rsid w:val="00094E50"/>
    <w:rsid w:val="000977E8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C53"/>
    <w:rsid w:val="000C6BAD"/>
    <w:rsid w:val="000C7555"/>
    <w:rsid w:val="000D08FE"/>
    <w:rsid w:val="000D21ED"/>
    <w:rsid w:val="000D45D1"/>
    <w:rsid w:val="000D4E64"/>
    <w:rsid w:val="000D5D94"/>
    <w:rsid w:val="000D61F5"/>
    <w:rsid w:val="000D7C9E"/>
    <w:rsid w:val="000E2E78"/>
    <w:rsid w:val="000E651D"/>
    <w:rsid w:val="000F0A08"/>
    <w:rsid w:val="000F0E9E"/>
    <w:rsid w:val="000F221C"/>
    <w:rsid w:val="000F3DB0"/>
    <w:rsid w:val="000F4854"/>
    <w:rsid w:val="001034E5"/>
    <w:rsid w:val="00105091"/>
    <w:rsid w:val="001053CE"/>
    <w:rsid w:val="00106353"/>
    <w:rsid w:val="00106F33"/>
    <w:rsid w:val="00107C50"/>
    <w:rsid w:val="00110605"/>
    <w:rsid w:val="00110DCA"/>
    <w:rsid w:val="001110C1"/>
    <w:rsid w:val="00111401"/>
    <w:rsid w:val="00112D21"/>
    <w:rsid w:val="001139DE"/>
    <w:rsid w:val="001142A5"/>
    <w:rsid w:val="00115865"/>
    <w:rsid w:val="0011762D"/>
    <w:rsid w:val="00121FB2"/>
    <w:rsid w:val="00122574"/>
    <w:rsid w:val="00122BB9"/>
    <w:rsid w:val="00123462"/>
    <w:rsid w:val="00123E25"/>
    <w:rsid w:val="001255C6"/>
    <w:rsid w:val="001275C4"/>
    <w:rsid w:val="00127753"/>
    <w:rsid w:val="00130E75"/>
    <w:rsid w:val="001324D2"/>
    <w:rsid w:val="00132D1E"/>
    <w:rsid w:val="0013695B"/>
    <w:rsid w:val="00137147"/>
    <w:rsid w:val="00141184"/>
    <w:rsid w:val="00143579"/>
    <w:rsid w:val="00145984"/>
    <w:rsid w:val="00147D8F"/>
    <w:rsid w:val="00152843"/>
    <w:rsid w:val="001529A1"/>
    <w:rsid w:val="00154C54"/>
    <w:rsid w:val="001552A3"/>
    <w:rsid w:val="0015655E"/>
    <w:rsid w:val="001609C8"/>
    <w:rsid w:val="00161905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35D1"/>
    <w:rsid w:val="00186193"/>
    <w:rsid w:val="001876FE"/>
    <w:rsid w:val="001937AA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B7F3D"/>
    <w:rsid w:val="001C1825"/>
    <w:rsid w:val="001C356E"/>
    <w:rsid w:val="001C5054"/>
    <w:rsid w:val="001C628B"/>
    <w:rsid w:val="001C654D"/>
    <w:rsid w:val="001C75A5"/>
    <w:rsid w:val="001C7647"/>
    <w:rsid w:val="001D14E5"/>
    <w:rsid w:val="001D23AD"/>
    <w:rsid w:val="001D460A"/>
    <w:rsid w:val="001E10BF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1DE"/>
    <w:rsid w:val="001F5664"/>
    <w:rsid w:val="001F6014"/>
    <w:rsid w:val="001F6BC1"/>
    <w:rsid w:val="00201135"/>
    <w:rsid w:val="00201398"/>
    <w:rsid w:val="00202F1B"/>
    <w:rsid w:val="00204C63"/>
    <w:rsid w:val="00206726"/>
    <w:rsid w:val="00206AE1"/>
    <w:rsid w:val="002104A9"/>
    <w:rsid w:val="002106A4"/>
    <w:rsid w:val="00213FBA"/>
    <w:rsid w:val="00216B43"/>
    <w:rsid w:val="00221743"/>
    <w:rsid w:val="00221BA8"/>
    <w:rsid w:val="00224ED5"/>
    <w:rsid w:val="00225B18"/>
    <w:rsid w:val="002279A4"/>
    <w:rsid w:val="00227A8B"/>
    <w:rsid w:val="00233D91"/>
    <w:rsid w:val="00234E93"/>
    <w:rsid w:val="00240650"/>
    <w:rsid w:val="002444EB"/>
    <w:rsid w:val="0024467E"/>
    <w:rsid w:val="0024483D"/>
    <w:rsid w:val="00244F9A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2EF9"/>
    <w:rsid w:val="0027303A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BEB"/>
    <w:rsid w:val="002B3DB4"/>
    <w:rsid w:val="002B53D7"/>
    <w:rsid w:val="002B5B8F"/>
    <w:rsid w:val="002B651D"/>
    <w:rsid w:val="002C00A6"/>
    <w:rsid w:val="002C03FC"/>
    <w:rsid w:val="002C31C6"/>
    <w:rsid w:val="002C3F62"/>
    <w:rsid w:val="002D0647"/>
    <w:rsid w:val="002D2002"/>
    <w:rsid w:val="002D26DA"/>
    <w:rsid w:val="002D2E1F"/>
    <w:rsid w:val="002D55A0"/>
    <w:rsid w:val="002D6A8D"/>
    <w:rsid w:val="002E185B"/>
    <w:rsid w:val="002E1DD5"/>
    <w:rsid w:val="002E3CE7"/>
    <w:rsid w:val="002E4589"/>
    <w:rsid w:val="002E4A0C"/>
    <w:rsid w:val="002E4A3A"/>
    <w:rsid w:val="002E55E4"/>
    <w:rsid w:val="002E55EF"/>
    <w:rsid w:val="002E749D"/>
    <w:rsid w:val="002E769E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1A1C"/>
    <w:rsid w:val="00312322"/>
    <w:rsid w:val="003129CA"/>
    <w:rsid w:val="003136E2"/>
    <w:rsid w:val="0031399C"/>
    <w:rsid w:val="003164BE"/>
    <w:rsid w:val="003214C6"/>
    <w:rsid w:val="00322A07"/>
    <w:rsid w:val="003239D7"/>
    <w:rsid w:val="00323B99"/>
    <w:rsid w:val="00326732"/>
    <w:rsid w:val="00326E1A"/>
    <w:rsid w:val="003277A9"/>
    <w:rsid w:val="00330B80"/>
    <w:rsid w:val="00330D79"/>
    <w:rsid w:val="00331BFD"/>
    <w:rsid w:val="00335596"/>
    <w:rsid w:val="00340188"/>
    <w:rsid w:val="003401A8"/>
    <w:rsid w:val="0034068B"/>
    <w:rsid w:val="00340B60"/>
    <w:rsid w:val="003433BE"/>
    <w:rsid w:val="00344664"/>
    <w:rsid w:val="0034774F"/>
    <w:rsid w:val="00347C92"/>
    <w:rsid w:val="00351E21"/>
    <w:rsid w:val="00352E5A"/>
    <w:rsid w:val="00352F5E"/>
    <w:rsid w:val="003530E4"/>
    <w:rsid w:val="0035431D"/>
    <w:rsid w:val="003554C0"/>
    <w:rsid w:val="003567EE"/>
    <w:rsid w:val="0035744E"/>
    <w:rsid w:val="00360C7A"/>
    <w:rsid w:val="00361267"/>
    <w:rsid w:val="00361A1C"/>
    <w:rsid w:val="003629F6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304A"/>
    <w:rsid w:val="00374221"/>
    <w:rsid w:val="00374CD5"/>
    <w:rsid w:val="003754FF"/>
    <w:rsid w:val="00383B55"/>
    <w:rsid w:val="00386654"/>
    <w:rsid w:val="00387B44"/>
    <w:rsid w:val="003903DF"/>
    <w:rsid w:val="00393D80"/>
    <w:rsid w:val="00394396"/>
    <w:rsid w:val="00394D90"/>
    <w:rsid w:val="0039659B"/>
    <w:rsid w:val="003A1074"/>
    <w:rsid w:val="003A1452"/>
    <w:rsid w:val="003A1A3D"/>
    <w:rsid w:val="003A1D96"/>
    <w:rsid w:val="003A273D"/>
    <w:rsid w:val="003A2DF6"/>
    <w:rsid w:val="003A2FEC"/>
    <w:rsid w:val="003A3FD4"/>
    <w:rsid w:val="003A70A4"/>
    <w:rsid w:val="003B0403"/>
    <w:rsid w:val="003B1336"/>
    <w:rsid w:val="003B2808"/>
    <w:rsid w:val="003B288F"/>
    <w:rsid w:val="003B37A8"/>
    <w:rsid w:val="003B5EAE"/>
    <w:rsid w:val="003B666E"/>
    <w:rsid w:val="003B73F5"/>
    <w:rsid w:val="003B7F12"/>
    <w:rsid w:val="003B7F19"/>
    <w:rsid w:val="003C06C6"/>
    <w:rsid w:val="003C1C68"/>
    <w:rsid w:val="003C6572"/>
    <w:rsid w:val="003C6C85"/>
    <w:rsid w:val="003C78D5"/>
    <w:rsid w:val="003C7D8C"/>
    <w:rsid w:val="003D0188"/>
    <w:rsid w:val="003D0BD0"/>
    <w:rsid w:val="003D18EE"/>
    <w:rsid w:val="003D19AA"/>
    <w:rsid w:val="003D2643"/>
    <w:rsid w:val="003D2C5C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73B8"/>
    <w:rsid w:val="004009BB"/>
    <w:rsid w:val="00400A27"/>
    <w:rsid w:val="00401850"/>
    <w:rsid w:val="00401862"/>
    <w:rsid w:val="0040195D"/>
    <w:rsid w:val="00404C92"/>
    <w:rsid w:val="00407F7C"/>
    <w:rsid w:val="00411006"/>
    <w:rsid w:val="0041218B"/>
    <w:rsid w:val="004131D6"/>
    <w:rsid w:val="00413742"/>
    <w:rsid w:val="004145FC"/>
    <w:rsid w:val="00416F19"/>
    <w:rsid w:val="00421DC0"/>
    <w:rsid w:val="004225AE"/>
    <w:rsid w:val="00423102"/>
    <w:rsid w:val="004236BB"/>
    <w:rsid w:val="00423B4B"/>
    <w:rsid w:val="00424085"/>
    <w:rsid w:val="004243AF"/>
    <w:rsid w:val="00424887"/>
    <w:rsid w:val="004277BF"/>
    <w:rsid w:val="00427880"/>
    <w:rsid w:val="00427DDB"/>
    <w:rsid w:val="00433123"/>
    <w:rsid w:val="00437460"/>
    <w:rsid w:val="00437CCE"/>
    <w:rsid w:val="00440523"/>
    <w:rsid w:val="0044527A"/>
    <w:rsid w:val="00445382"/>
    <w:rsid w:val="0044590B"/>
    <w:rsid w:val="004530CF"/>
    <w:rsid w:val="00453AC3"/>
    <w:rsid w:val="00455F64"/>
    <w:rsid w:val="0045695C"/>
    <w:rsid w:val="00462533"/>
    <w:rsid w:val="00465093"/>
    <w:rsid w:val="00465F93"/>
    <w:rsid w:val="00466D32"/>
    <w:rsid w:val="004714FD"/>
    <w:rsid w:val="00471C82"/>
    <w:rsid w:val="00472989"/>
    <w:rsid w:val="00474359"/>
    <w:rsid w:val="00474AD0"/>
    <w:rsid w:val="004754C9"/>
    <w:rsid w:val="00476AF2"/>
    <w:rsid w:val="00476C76"/>
    <w:rsid w:val="00476E72"/>
    <w:rsid w:val="0048018B"/>
    <w:rsid w:val="004805E2"/>
    <w:rsid w:val="004813B8"/>
    <w:rsid w:val="0048206F"/>
    <w:rsid w:val="00483A74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A49E2"/>
    <w:rsid w:val="004B0C64"/>
    <w:rsid w:val="004B178A"/>
    <w:rsid w:val="004B5134"/>
    <w:rsid w:val="004B5572"/>
    <w:rsid w:val="004B693E"/>
    <w:rsid w:val="004C1C08"/>
    <w:rsid w:val="004C1EA3"/>
    <w:rsid w:val="004C28B3"/>
    <w:rsid w:val="004C2AFC"/>
    <w:rsid w:val="004C561C"/>
    <w:rsid w:val="004C6757"/>
    <w:rsid w:val="004D184C"/>
    <w:rsid w:val="004D1D4C"/>
    <w:rsid w:val="004D288A"/>
    <w:rsid w:val="004D4AC2"/>
    <w:rsid w:val="004D4FEC"/>
    <w:rsid w:val="004D54EC"/>
    <w:rsid w:val="004D729E"/>
    <w:rsid w:val="004E1990"/>
    <w:rsid w:val="004E4DD1"/>
    <w:rsid w:val="004E5D40"/>
    <w:rsid w:val="004F24AD"/>
    <w:rsid w:val="004F46B1"/>
    <w:rsid w:val="004F67E6"/>
    <w:rsid w:val="00500DD9"/>
    <w:rsid w:val="00502961"/>
    <w:rsid w:val="00503840"/>
    <w:rsid w:val="00506221"/>
    <w:rsid w:val="005076C2"/>
    <w:rsid w:val="005101AC"/>
    <w:rsid w:val="005107E7"/>
    <w:rsid w:val="00512185"/>
    <w:rsid w:val="005125F9"/>
    <w:rsid w:val="005138EC"/>
    <w:rsid w:val="00515188"/>
    <w:rsid w:val="00516F2C"/>
    <w:rsid w:val="00517164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37FE1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27F1"/>
    <w:rsid w:val="00563A44"/>
    <w:rsid w:val="005647B8"/>
    <w:rsid w:val="00566B5F"/>
    <w:rsid w:val="005677F4"/>
    <w:rsid w:val="0056780D"/>
    <w:rsid w:val="00570FF2"/>
    <w:rsid w:val="00571CF5"/>
    <w:rsid w:val="0057210A"/>
    <w:rsid w:val="00573CAD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C13"/>
    <w:rsid w:val="005A35F9"/>
    <w:rsid w:val="005A4B76"/>
    <w:rsid w:val="005B1B0B"/>
    <w:rsid w:val="005B7E42"/>
    <w:rsid w:val="005C4E9D"/>
    <w:rsid w:val="005C64B6"/>
    <w:rsid w:val="005C7FFA"/>
    <w:rsid w:val="005D0107"/>
    <w:rsid w:val="005D1A72"/>
    <w:rsid w:val="005D1F16"/>
    <w:rsid w:val="005D1FD4"/>
    <w:rsid w:val="005D21E7"/>
    <w:rsid w:val="005D4EF4"/>
    <w:rsid w:val="005D6611"/>
    <w:rsid w:val="005D6932"/>
    <w:rsid w:val="005D751B"/>
    <w:rsid w:val="005E0059"/>
    <w:rsid w:val="005E2444"/>
    <w:rsid w:val="005E43FD"/>
    <w:rsid w:val="005E4529"/>
    <w:rsid w:val="005F0122"/>
    <w:rsid w:val="005F3674"/>
    <w:rsid w:val="005F445B"/>
    <w:rsid w:val="005F62F6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2F67"/>
    <w:rsid w:val="00626FAE"/>
    <w:rsid w:val="006302EE"/>
    <w:rsid w:val="0063096A"/>
    <w:rsid w:val="00630D46"/>
    <w:rsid w:val="006373BA"/>
    <w:rsid w:val="00640056"/>
    <w:rsid w:val="0064234B"/>
    <w:rsid w:val="00642AC1"/>
    <w:rsid w:val="00643330"/>
    <w:rsid w:val="00643817"/>
    <w:rsid w:val="00645C2E"/>
    <w:rsid w:val="00646C62"/>
    <w:rsid w:val="006473F1"/>
    <w:rsid w:val="00650B2F"/>
    <w:rsid w:val="00650B32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5E7"/>
    <w:rsid w:val="00673425"/>
    <w:rsid w:val="00674B82"/>
    <w:rsid w:val="00677A6C"/>
    <w:rsid w:val="006818AB"/>
    <w:rsid w:val="0068228E"/>
    <w:rsid w:val="00684B03"/>
    <w:rsid w:val="006854DC"/>
    <w:rsid w:val="006861EF"/>
    <w:rsid w:val="00687C30"/>
    <w:rsid w:val="006904FD"/>
    <w:rsid w:val="00691716"/>
    <w:rsid w:val="0069243B"/>
    <w:rsid w:val="006948F8"/>
    <w:rsid w:val="0069579A"/>
    <w:rsid w:val="006964F7"/>
    <w:rsid w:val="006965C6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D76DC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5AF4"/>
    <w:rsid w:val="006F64B4"/>
    <w:rsid w:val="006F7719"/>
    <w:rsid w:val="00702671"/>
    <w:rsid w:val="0070330E"/>
    <w:rsid w:val="00703F82"/>
    <w:rsid w:val="007063C6"/>
    <w:rsid w:val="0070662C"/>
    <w:rsid w:val="00706721"/>
    <w:rsid w:val="00707696"/>
    <w:rsid w:val="007110BF"/>
    <w:rsid w:val="00713CC9"/>
    <w:rsid w:val="007201BB"/>
    <w:rsid w:val="00720391"/>
    <w:rsid w:val="0072301B"/>
    <w:rsid w:val="007233CB"/>
    <w:rsid w:val="00725C85"/>
    <w:rsid w:val="007269F1"/>
    <w:rsid w:val="00730087"/>
    <w:rsid w:val="0073311B"/>
    <w:rsid w:val="0073399F"/>
    <w:rsid w:val="00733DBA"/>
    <w:rsid w:val="007359D6"/>
    <w:rsid w:val="007363D4"/>
    <w:rsid w:val="0074075D"/>
    <w:rsid w:val="0074527D"/>
    <w:rsid w:val="00745978"/>
    <w:rsid w:val="00747AC1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A64E3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098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9E9"/>
    <w:rsid w:val="007F5ACC"/>
    <w:rsid w:val="007F67FF"/>
    <w:rsid w:val="007F7D44"/>
    <w:rsid w:val="008002A7"/>
    <w:rsid w:val="00800763"/>
    <w:rsid w:val="008014CA"/>
    <w:rsid w:val="00803F63"/>
    <w:rsid w:val="0080432F"/>
    <w:rsid w:val="00813803"/>
    <w:rsid w:val="00817EE5"/>
    <w:rsid w:val="00823482"/>
    <w:rsid w:val="008234A2"/>
    <w:rsid w:val="00824A66"/>
    <w:rsid w:val="00825AB7"/>
    <w:rsid w:val="00831FAA"/>
    <w:rsid w:val="0083216E"/>
    <w:rsid w:val="00833253"/>
    <w:rsid w:val="008332CD"/>
    <w:rsid w:val="00834061"/>
    <w:rsid w:val="0083559F"/>
    <w:rsid w:val="0083560B"/>
    <w:rsid w:val="0083562C"/>
    <w:rsid w:val="0083598F"/>
    <w:rsid w:val="00837EBE"/>
    <w:rsid w:val="008422A9"/>
    <w:rsid w:val="00842A65"/>
    <w:rsid w:val="00844ACC"/>
    <w:rsid w:val="00847CC6"/>
    <w:rsid w:val="00851608"/>
    <w:rsid w:val="00851731"/>
    <w:rsid w:val="00851C0A"/>
    <w:rsid w:val="008525D1"/>
    <w:rsid w:val="00857D2B"/>
    <w:rsid w:val="00857D68"/>
    <w:rsid w:val="0086314B"/>
    <w:rsid w:val="00863E9F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B7138"/>
    <w:rsid w:val="008C3BBE"/>
    <w:rsid w:val="008C4E28"/>
    <w:rsid w:val="008C5A29"/>
    <w:rsid w:val="008C62DC"/>
    <w:rsid w:val="008C646B"/>
    <w:rsid w:val="008C65E7"/>
    <w:rsid w:val="008C787F"/>
    <w:rsid w:val="008C7C2D"/>
    <w:rsid w:val="008C7D86"/>
    <w:rsid w:val="008D00BB"/>
    <w:rsid w:val="008D32F4"/>
    <w:rsid w:val="008D49D5"/>
    <w:rsid w:val="008E2645"/>
    <w:rsid w:val="008E561D"/>
    <w:rsid w:val="008F43D1"/>
    <w:rsid w:val="008F6205"/>
    <w:rsid w:val="008F7C2D"/>
    <w:rsid w:val="009019F0"/>
    <w:rsid w:val="00901A68"/>
    <w:rsid w:val="00902587"/>
    <w:rsid w:val="00905FC7"/>
    <w:rsid w:val="00911229"/>
    <w:rsid w:val="009114F7"/>
    <w:rsid w:val="009137CA"/>
    <w:rsid w:val="00914341"/>
    <w:rsid w:val="00914655"/>
    <w:rsid w:val="00914D14"/>
    <w:rsid w:val="009164D0"/>
    <w:rsid w:val="00917447"/>
    <w:rsid w:val="0092049C"/>
    <w:rsid w:val="0092283B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518"/>
    <w:rsid w:val="00945691"/>
    <w:rsid w:val="00945E1F"/>
    <w:rsid w:val="00945F0C"/>
    <w:rsid w:val="00946413"/>
    <w:rsid w:val="00950AC4"/>
    <w:rsid w:val="0095490A"/>
    <w:rsid w:val="00955B62"/>
    <w:rsid w:val="0095672B"/>
    <w:rsid w:val="00956C42"/>
    <w:rsid w:val="009624CE"/>
    <w:rsid w:val="009626AA"/>
    <w:rsid w:val="00962AC9"/>
    <w:rsid w:val="0096322A"/>
    <w:rsid w:val="00964453"/>
    <w:rsid w:val="00965867"/>
    <w:rsid w:val="0096748C"/>
    <w:rsid w:val="00971135"/>
    <w:rsid w:val="00971552"/>
    <w:rsid w:val="009721B6"/>
    <w:rsid w:val="009737AB"/>
    <w:rsid w:val="00973DB6"/>
    <w:rsid w:val="009741B8"/>
    <w:rsid w:val="0097420B"/>
    <w:rsid w:val="00974D38"/>
    <w:rsid w:val="0097507B"/>
    <w:rsid w:val="0097556E"/>
    <w:rsid w:val="00976E1E"/>
    <w:rsid w:val="00977486"/>
    <w:rsid w:val="00980E90"/>
    <w:rsid w:val="00982D97"/>
    <w:rsid w:val="00982F4E"/>
    <w:rsid w:val="0098439F"/>
    <w:rsid w:val="00984C28"/>
    <w:rsid w:val="0098517E"/>
    <w:rsid w:val="0098758B"/>
    <w:rsid w:val="00987DA7"/>
    <w:rsid w:val="009906DC"/>
    <w:rsid w:val="00991D62"/>
    <w:rsid w:val="00995BC1"/>
    <w:rsid w:val="00995EE4"/>
    <w:rsid w:val="009A29B6"/>
    <w:rsid w:val="009A30A1"/>
    <w:rsid w:val="009A310A"/>
    <w:rsid w:val="009B259D"/>
    <w:rsid w:val="009B269B"/>
    <w:rsid w:val="009B2A3D"/>
    <w:rsid w:val="009B448D"/>
    <w:rsid w:val="009B611D"/>
    <w:rsid w:val="009C2835"/>
    <w:rsid w:val="009C2A7F"/>
    <w:rsid w:val="009C3DB4"/>
    <w:rsid w:val="009C4985"/>
    <w:rsid w:val="009C5994"/>
    <w:rsid w:val="009C7B71"/>
    <w:rsid w:val="009C7D56"/>
    <w:rsid w:val="009D0366"/>
    <w:rsid w:val="009D27FF"/>
    <w:rsid w:val="009D5A69"/>
    <w:rsid w:val="009D6C72"/>
    <w:rsid w:val="009D7711"/>
    <w:rsid w:val="009D7B87"/>
    <w:rsid w:val="009E05BA"/>
    <w:rsid w:val="009E5A32"/>
    <w:rsid w:val="009E7ED0"/>
    <w:rsid w:val="009F0C06"/>
    <w:rsid w:val="009F365E"/>
    <w:rsid w:val="009F3863"/>
    <w:rsid w:val="009F7C54"/>
    <w:rsid w:val="00A00139"/>
    <w:rsid w:val="00A007B6"/>
    <w:rsid w:val="00A00950"/>
    <w:rsid w:val="00A01C99"/>
    <w:rsid w:val="00A03929"/>
    <w:rsid w:val="00A07585"/>
    <w:rsid w:val="00A104E5"/>
    <w:rsid w:val="00A10DAC"/>
    <w:rsid w:val="00A11CBF"/>
    <w:rsid w:val="00A137F0"/>
    <w:rsid w:val="00A1591E"/>
    <w:rsid w:val="00A23A38"/>
    <w:rsid w:val="00A24802"/>
    <w:rsid w:val="00A25B1D"/>
    <w:rsid w:val="00A27A2C"/>
    <w:rsid w:val="00A3179A"/>
    <w:rsid w:val="00A31871"/>
    <w:rsid w:val="00A32055"/>
    <w:rsid w:val="00A32A5C"/>
    <w:rsid w:val="00A36501"/>
    <w:rsid w:val="00A3703F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76DBE"/>
    <w:rsid w:val="00A7730B"/>
    <w:rsid w:val="00A80886"/>
    <w:rsid w:val="00A82C22"/>
    <w:rsid w:val="00A83B44"/>
    <w:rsid w:val="00A84A5B"/>
    <w:rsid w:val="00A858D9"/>
    <w:rsid w:val="00A85F8B"/>
    <w:rsid w:val="00A863A0"/>
    <w:rsid w:val="00A87334"/>
    <w:rsid w:val="00A9050E"/>
    <w:rsid w:val="00A91804"/>
    <w:rsid w:val="00A91A92"/>
    <w:rsid w:val="00A9282B"/>
    <w:rsid w:val="00A977B9"/>
    <w:rsid w:val="00AA07B9"/>
    <w:rsid w:val="00AA2025"/>
    <w:rsid w:val="00AB26CF"/>
    <w:rsid w:val="00AB2A95"/>
    <w:rsid w:val="00AB2BBC"/>
    <w:rsid w:val="00AB411E"/>
    <w:rsid w:val="00AB5C47"/>
    <w:rsid w:val="00AB798E"/>
    <w:rsid w:val="00AB79C5"/>
    <w:rsid w:val="00AC12F5"/>
    <w:rsid w:val="00AC2C49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513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17BE1"/>
    <w:rsid w:val="00B2174E"/>
    <w:rsid w:val="00B22211"/>
    <w:rsid w:val="00B26B4A"/>
    <w:rsid w:val="00B26DEC"/>
    <w:rsid w:val="00B26EFF"/>
    <w:rsid w:val="00B31D55"/>
    <w:rsid w:val="00B32107"/>
    <w:rsid w:val="00B32405"/>
    <w:rsid w:val="00B33BFA"/>
    <w:rsid w:val="00B33E4D"/>
    <w:rsid w:val="00B33EFC"/>
    <w:rsid w:val="00B3421D"/>
    <w:rsid w:val="00B34B41"/>
    <w:rsid w:val="00B3536D"/>
    <w:rsid w:val="00B37EC7"/>
    <w:rsid w:val="00B4275E"/>
    <w:rsid w:val="00B43003"/>
    <w:rsid w:val="00B4434B"/>
    <w:rsid w:val="00B45EC3"/>
    <w:rsid w:val="00B46549"/>
    <w:rsid w:val="00B476DE"/>
    <w:rsid w:val="00B47D48"/>
    <w:rsid w:val="00B51EB8"/>
    <w:rsid w:val="00B5281E"/>
    <w:rsid w:val="00B53AFC"/>
    <w:rsid w:val="00B55082"/>
    <w:rsid w:val="00B57CD3"/>
    <w:rsid w:val="00B60160"/>
    <w:rsid w:val="00B62AF2"/>
    <w:rsid w:val="00B6562F"/>
    <w:rsid w:val="00B70817"/>
    <w:rsid w:val="00B709DB"/>
    <w:rsid w:val="00B72A7E"/>
    <w:rsid w:val="00B73479"/>
    <w:rsid w:val="00B74320"/>
    <w:rsid w:val="00B7606E"/>
    <w:rsid w:val="00B76729"/>
    <w:rsid w:val="00B777DA"/>
    <w:rsid w:val="00B77F62"/>
    <w:rsid w:val="00B8070C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81A"/>
    <w:rsid w:val="00BA0E55"/>
    <w:rsid w:val="00BA4216"/>
    <w:rsid w:val="00BA50D1"/>
    <w:rsid w:val="00BA671D"/>
    <w:rsid w:val="00BA728D"/>
    <w:rsid w:val="00BB187E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E76F2"/>
    <w:rsid w:val="00BF022E"/>
    <w:rsid w:val="00BF10CE"/>
    <w:rsid w:val="00BF254B"/>
    <w:rsid w:val="00BF52AA"/>
    <w:rsid w:val="00BF5956"/>
    <w:rsid w:val="00BF7D3B"/>
    <w:rsid w:val="00C04E02"/>
    <w:rsid w:val="00C064D3"/>
    <w:rsid w:val="00C10F66"/>
    <w:rsid w:val="00C12176"/>
    <w:rsid w:val="00C144FF"/>
    <w:rsid w:val="00C15233"/>
    <w:rsid w:val="00C17C0B"/>
    <w:rsid w:val="00C17EDB"/>
    <w:rsid w:val="00C21273"/>
    <w:rsid w:val="00C21890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47969"/>
    <w:rsid w:val="00C506C7"/>
    <w:rsid w:val="00C5076D"/>
    <w:rsid w:val="00C52E70"/>
    <w:rsid w:val="00C53A19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5919"/>
    <w:rsid w:val="00C67098"/>
    <w:rsid w:val="00C67FBE"/>
    <w:rsid w:val="00C70446"/>
    <w:rsid w:val="00C71AB0"/>
    <w:rsid w:val="00C723EF"/>
    <w:rsid w:val="00C72606"/>
    <w:rsid w:val="00C731E1"/>
    <w:rsid w:val="00C7768A"/>
    <w:rsid w:val="00C8266F"/>
    <w:rsid w:val="00C8620C"/>
    <w:rsid w:val="00C94B84"/>
    <w:rsid w:val="00C94E5E"/>
    <w:rsid w:val="00CA1CD7"/>
    <w:rsid w:val="00CA2A2A"/>
    <w:rsid w:val="00CA3329"/>
    <w:rsid w:val="00CA722F"/>
    <w:rsid w:val="00CA7789"/>
    <w:rsid w:val="00CA7DE8"/>
    <w:rsid w:val="00CB194D"/>
    <w:rsid w:val="00CB4F06"/>
    <w:rsid w:val="00CB5981"/>
    <w:rsid w:val="00CB658B"/>
    <w:rsid w:val="00CB67A8"/>
    <w:rsid w:val="00CB6A52"/>
    <w:rsid w:val="00CB6B0A"/>
    <w:rsid w:val="00CC0689"/>
    <w:rsid w:val="00CC2059"/>
    <w:rsid w:val="00CC38E4"/>
    <w:rsid w:val="00CC4AC5"/>
    <w:rsid w:val="00CC66D8"/>
    <w:rsid w:val="00CD0947"/>
    <w:rsid w:val="00CD2133"/>
    <w:rsid w:val="00CD2384"/>
    <w:rsid w:val="00CD5220"/>
    <w:rsid w:val="00CD6479"/>
    <w:rsid w:val="00CD6A5D"/>
    <w:rsid w:val="00CD7453"/>
    <w:rsid w:val="00CE10B4"/>
    <w:rsid w:val="00CE3485"/>
    <w:rsid w:val="00CE4DCD"/>
    <w:rsid w:val="00CE5C38"/>
    <w:rsid w:val="00CE749B"/>
    <w:rsid w:val="00CE7A91"/>
    <w:rsid w:val="00CF140A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93D"/>
    <w:rsid w:val="00D17AB6"/>
    <w:rsid w:val="00D2186E"/>
    <w:rsid w:val="00D21E95"/>
    <w:rsid w:val="00D2335C"/>
    <w:rsid w:val="00D248D3"/>
    <w:rsid w:val="00D27FBD"/>
    <w:rsid w:val="00D316D1"/>
    <w:rsid w:val="00D35010"/>
    <w:rsid w:val="00D35523"/>
    <w:rsid w:val="00D3702A"/>
    <w:rsid w:val="00D3704A"/>
    <w:rsid w:val="00D4089C"/>
    <w:rsid w:val="00D4242C"/>
    <w:rsid w:val="00D43663"/>
    <w:rsid w:val="00D43EC0"/>
    <w:rsid w:val="00D47648"/>
    <w:rsid w:val="00D53509"/>
    <w:rsid w:val="00D54240"/>
    <w:rsid w:val="00D55BB0"/>
    <w:rsid w:val="00D55E2B"/>
    <w:rsid w:val="00D5772F"/>
    <w:rsid w:val="00D6231F"/>
    <w:rsid w:val="00D662F4"/>
    <w:rsid w:val="00D667B4"/>
    <w:rsid w:val="00D67BF3"/>
    <w:rsid w:val="00D72B20"/>
    <w:rsid w:val="00D7332D"/>
    <w:rsid w:val="00D73516"/>
    <w:rsid w:val="00D74E3A"/>
    <w:rsid w:val="00D81F32"/>
    <w:rsid w:val="00D828C5"/>
    <w:rsid w:val="00D86353"/>
    <w:rsid w:val="00D8650B"/>
    <w:rsid w:val="00D86C0C"/>
    <w:rsid w:val="00D908F4"/>
    <w:rsid w:val="00D90D41"/>
    <w:rsid w:val="00D92201"/>
    <w:rsid w:val="00D93876"/>
    <w:rsid w:val="00D952B6"/>
    <w:rsid w:val="00D95A02"/>
    <w:rsid w:val="00D9632B"/>
    <w:rsid w:val="00D96554"/>
    <w:rsid w:val="00DA010B"/>
    <w:rsid w:val="00DA1EFD"/>
    <w:rsid w:val="00DA3B55"/>
    <w:rsid w:val="00DA56AC"/>
    <w:rsid w:val="00DB31C5"/>
    <w:rsid w:val="00DB3F43"/>
    <w:rsid w:val="00DB5333"/>
    <w:rsid w:val="00DB5B0E"/>
    <w:rsid w:val="00DB6C45"/>
    <w:rsid w:val="00DB760C"/>
    <w:rsid w:val="00DC0642"/>
    <w:rsid w:val="00DC1848"/>
    <w:rsid w:val="00DC5BC5"/>
    <w:rsid w:val="00DC5DB6"/>
    <w:rsid w:val="00DC5E08"/>
    <w:rsid w:val="00DC5E72"/>
    <w:rsid w:val="00DD0011"/>
    <w:rsid w:val="00DD12C4"/>
    <w:rsid w:val="00DD12F1"/>
    <w:rsid w:val="00DD5D27"/>
    <w:rsid w:val="00DD6713"/>
    <w:rsid w:val="00DD71F3"/>
    <w:rsid w:val="00DE0A77"/>
    <w:rsid w:val="00DE0A7A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7B3"/>
    <w:rsid w:val="00E23E3D"/>
    <w:rsid w:val="00E31A88"/>
    <w:rsid w:val="00E35C9B"/>
    <w:rsid w:val="00E35D63"/>
    <w:rsid w:val="00E37370"/>
    <w:rsid w:val="00E428A6"/>
    <w:rsid w:val="00E42916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833"/>
    <w:rsid w:val="00E61B4C"/>
    <w:rsid w:val="00E61D51"/>
    <w:rsid w:val="00E64BB4"/>
    <w:rsid w:val="00E718CE"/>
    <w:rsid w:val="00E73D2E"/>
    <w:rsid w:val="00E75F9D"/>
    <w:rsid w:val="00E773D5"/>
    <w:rsid w:val="00E77961"/>
    <w:rsid w:val="00E77CAE"/>
    <w:rsid w:val="00E80446"/>
    <w:rsid w:val="00E82008"/>
    <w:rsid w:val="00E827E8"/>
    <w:rsid w:val="00E82E32"/>
    <w:rsid w:val="00E848BA"/>
    <w:rsid w:val="00E866C1"/>
    <w:rsid w:val="00E879AE"/>
    <w:rsid w:val="00E90368"/>
    <w:rsid w:val="00E91C96"/>
    <w:rsid w:val="00E9231A"/>
    <w:rsid w:val="00E92906"/>
    <w:rsid w:val="00E97787"/>
    <w:rsid w:val="00EA0FD8"/>
    <w:rsid w:val="00EA3346"/>
    <w:rsid w:val="00EA516B"/>
    <w:rsid w:val="00EA5EF3"/>
    <w:rsid w:val="00EA6328"/>
    <w:rsid w:val="00EA6B53"/>
    <w:rsid w:val="00EA7417"/>
    <w:rsid w:val="00EB0AA8"/>
    <w:rsid w:val="00EB0D19"/>
    <w:rsid w:val="00EC053A"/>
    <w:rsid w:val="00EC1A46"/>
    <w:rsid w:val="00EC1D63"/>
    <w:rsid w:val="00EC1D93"/>
    <w:rsid w:val="00EC493C"/>
    <w:rsid w:val="00EC6398"/>
    <w:rsid w:val="00EC71FA"/>
    <w:rsid w:val="00ED04FF"/>
    <w:rsid w:val="00ED1088"/>
    <w:rsid w:val="00ED1BF0"/>
    <w:rsid w:val="00ED1ED2"/>
    <w:rsid w:val="00ED21EF"/>
    <w:rsid w:val="00ED2FA6"/>
    <w:rsid w:val="00ED4042"/>
    <w:rsid w:val="00ED605D"/>
    <w:rsid w:val="00ED6AFA"/>
    <w:rsid w:val="00EE21BC"/>
    <w:rsid w:val="00EE37EE"/>
    <w:rsid w:val="00EE555F"/>
    <w:rsid w:val="00EE55B4"/>
    <w:rsid w:val="00EE6DDB"/>
    <w:rsid w:val="00EE7661"/>
    <w:rsid w:val="00EF0CAE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0034"/>
    <w:rsid w:val="00F2174F"/>
    <w:rsid w:val="00F21FB1"/>
    <w:rsid w:val="00F2272E"/>
    <w:rsid w:val="00F2399B"/>
    <w:rsid w:val="00F24676"/>
    <w:rsid w:val="00F2496B"/>
    <w:rsid w:val="00F25DB5"/>
    <w:rsid w:val="00F27BCC"/>
    <w:rsid w:val="00F306AE"/>
    <w:rsid w:val="00F3470F"/>
    <w:rsid w:val="00F3555D"/>
    <w:rsid w:val="00F36190"/>
    <w:rsid w:val="00F40BA8"/>
    <w:rsid w:val="00F40D7F"/>
    <w:rsid w:val="00F42FD9"/>
    <w:rsid w:val="00F43304"/>
    <w:rsid w:val="00F4362A"/>
    <w:rsid w:val="00F45074"/>
    <w:rsid w:val="00F45C9B"/>
    <w:rsid w:val="00F46842"/>
    <w:rsid w:val="00F5072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2E90"/>
    <w:rsid w:val="00F9308A"/>
    <w:rsid w:val="00F94CFF"/>
    <w:rsid w:val="00F97F68"/>
    <w:rsid w:val="00FA30C0"/>
    <w:rsid w:val="00FA6AA9"/>
    <w:rsid w:val="00FA7118"/>
    <w:rsid w:val="00FA7372"/>
    <w:rsid w:val="00FA7DDC"/>
    <w:rsid w:val="00FA7EA0"/>
    <w:rsid w:val="00FB00F3"/>
    <w:rsid w:val="00FB029E"/>
    <w:rsid w:val="00FB18BC"/>
    <w:rsid w:val="00FB18E7"/>
    <w:rsid w:val="00FB2D76"/>
    <w:rsid w:val="00FB360D"/>
    <w:rsid w:val="00FB47DA"/>
    <w:rsid w:val="00FB4E19"/>
    <w:rsid w:val="00FB656D"/>
    <w:rsid w:val="00FB7318"/>
    <w:rsid w:val="00FB7ED8"/>
    <w:rsid w:val="00FC00F0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5687-D7B4-4637-8F8C-D742AF5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9624C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qFormat/>
    <w:locked/>
    <w:rsid w:val="009624CE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9624CE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632262D5.dotm</Template>
  <TotalTime>1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Petersen-Elst van der, Wieteke</dc:creator>
  <cp:keywords/>
  <dc:description/>
  <cp:lastModifiedBy>Petersen-Elst van der, Wieteke</cp:lastModifiedBy>
  <cp:revision>1</cp:revision>
  <dcterms:created xsi:type="dcterms:W3CDTF">2020-09-08T14:40:00Z</dcterms:created>
  <dcterms:modified xsi:type="dcterms:W3CDTF">2020-09-08T14:41:00Z</dcterms:modified>
</cp:coreProperties>
</file>